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AACE" w14:textId="36B1F2E9" w:rsidR="00F27087" w:rsidRPr="00B07E2A" w:rsidRDefault="00CC69C5">
      <w:pPr>
        <w:pStyle w:val="SenderAddress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26F559" wp14:editId="5F419F2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0207" cy="704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087" w:rsidRPr="00B07E2A">
        <w:rPr>
          <w:lang w:val="de-DE"/>
        </w:rPr>
        <w:fldChar w:fldCharType="begin"/>
      </w:r>
      <w:r w:rsidR="00F27087" w:rsidRPr="00B07E2A">
        <w:rPr>
          <w:lang w:val="de-DE"/>
        </w:rPr>
        <w:instrText>MACROBUTTON DoFieldClick [</w:instrText>
      </w:r>
      <w:r w:rsidR="00F27087" w:rsidRPr="00B07E2A">
        <w:rPr>
          <w:b/>
          <w:bCs/>
          <w:lang w:val="de-DE"/>
        </w:rPr>
        <w:instrText>Ihr Name</w:instrText>
      </w:r>
      <w:r w:rsidR="00F27087" w:rsidRPr="00B07E2A">
        <w:rPr>
          <w:lang w:val="de-DE"/>
        </w:rPr>
        <w:instrText>]</w:instrText>
      </w:r>
      <w:r w:rsidR="00F27087" w:rsidRPr="00B07E2A">
        <w:rPr>
          <w:lang w:val="de-DE"/>
        </w:rPr>
        <w:fldChar w:fldCharType="end"/>
      </w:r>
    </w:p>
    <w:p w14:paraId="315FA04A" w14:textId="498C2058"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Straße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14:paraId="3C950FAC" w14:textId="42988982"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PLZ Ort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14:paraId="3D871CB1" w14:textId="3A71CCDC" w:rsidR="00F27087" w:rsidRPr="00B07E2A" w:rsidRDefault="00C10CF1">
      <w:pPr>
        <w:pStyle w:val="Datum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DATE  </w:instrText>
      </w:r>
      <w:r>
        <w:rPr>
          <w:lang w:val="de-DE"/>
        </w:rPr>
        <w:fldChar w:fldCharType="separate"/>
      </w:r>
      <w:r w:rsidR="00B322E7">
        <w:rPr>
          <w:noProof/>
          <w:lang w:val="de-DE"/>
        </w:rPr>
        <w:t>05.12.2021</w:t>
      </w:r>
      <w:r>
        <w:rPr>
          <w:lang w:val="de-DE"/>
        </w:rPr>
        <w:fldChar w:fldCharType="end"/>
      </w:r>
    </w:p>
    <w:p w14:paraId="036478AA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Fasten in Essen</w:t>
      </w:r>
    </w:p>
    <w:p w14:paraId="4075B460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Frau</w:t>
      </w:r>
    </w:p>
    <w:p w14:paraId="7E959D90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Claudia Schneider</w:t>
      </w:r>
    </w:p>
    <w:p w14:paraId="4CCAA395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Mentingsbank 46</w:t>
      </w:r>
    </w:p>
    <w:p w14:paraId="14F27827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45277 Essen</w:t>
      </w:r>
    </w:p>
    <w:p w14:paraId="34F82EA9" w14:textId="77777777" w:rsidR="00F27087" w:rsidRPr="0089629F" w:rsidRDefault="00841375">
      <w:pPr>
        <w:pStyle w:val="Anrede"/>
        <w:rPr>
          <w:b/>
          <w:lang w:val="de-DE"/>
        </w:rPr>
      </w:pPr>
      <w:r w:rsidRPr="0089629F">
        <w:rPr>
          <w:b/>
          <w:lang w:val="de-DE"/>
        </w:rPr>
        <w:t xml:space="preserve">Anmeldung zum </w:t>
      </w:r>
      <w:r w:rsidR="00C23774" w:rsidRPr="0089629F">
        <w:rPr>
          <w:b/>
          <w:lang w:val="de-DE"/>
        </w:rPr>
        <w:t xml:space="preserve">Fasten in Essen </w:t>
      </w:r>
    </w:p>
    <w:p w14:paraId="3022CF9B" w14:textId="77777777" w:rsidR="00C23774" w:rsidRDefault="00C23774" w:rsidP="00C23774">
      <w:pPr>
        <w:spacing w:after="120"/>
        <w:rPr>
          <w:lang w:val="de-DE"/>
        </w:rPr>
      </w:pPr>
    </w:p>
    <w:p w14:paraId="4283285A" w14:textId="77777777" w:rsidR="00265DDA" w:rsidRDefault="00C23774" w:rsidP="00C23774">
      <w:pPr>
        <w:spacing w:after="120"/>
        <w:rPr>
          <w:lang w:val="de-DE"/>
        </w:rPr>
      </w:pPr>
      <w:r w:rsidRPr="00C23774">
        <w:rPr>
          <w:lang w:val="de-DE"/>
        </w:rPr>
        <w:t>Hiermit melde ich mich verbindlich zur Fastenwoche</w:t>
      </w:r>
      <w:r w:rsidR="00C3560F">
        <w:rPr>
          <w:lang w:val="de-DE"/>
        </w:rPr>
        <w:t xml:space="preserve"> an</w:t>
      </w:r>
      <w:r w:rsidR="00265DDA">
        <w:rPr>
          <w:lang w:val="de-DE"/>
        </w:rPr>
        <w:t>:</w:t>
      </w:r>
    </w:p>
    <w:p w14:paraId="3CAFE3A1" w14:textId="6233FE56" w:rsidR="004315A8" w:rsidRDefault="00B72F13" w:rsidP="00C23774">
      <w:pPr>
        <w:spacing w:after="120"/>
        <w:rPr>
          <w:lang w:val="de-DE"/>
        </w:rPr>
      </w:pPr>
      <w:sdt>
        <w:sdtPr>
          <w:rPr>
            <w:bCs/>
            <w:lang w:val="de-DE"/>
          </w:rPr>
          <w:id w:val="-11236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A8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4315A8">
        <w:rPr>
          <w:b/>
          <w:bCs/>
          <w:lang w:val="de-DE"/>
        </w:rPr>
        <w:t xml:space="preserve"> </w:t>
      </w:r>
      <w:r w:rsidR="004315A8">
        <w:rPr>
          <w:b/>
          <w:bCs/>
          <w:lang w:val="de-DE"/>
        </w:rPr>
        <w:tab/>
      </w:r>
      <w:r w:rsidR="004315A8" w:rsidRPr="00265DDA">
        <w:rPr>
          <w:b/>
          <w:bCs/>
          <w:lang w:val="de-DE"/>
        </w:rPr>
        <w:t>Frühlingserwachen</w:t>
      </w:r>
      <w:r w:rsidR="004315A8" w:rsidRPr="00C23774">
        <w:rPr>
          <w:lang w:val="de-DE"/>
        </w:rPr>
        <w:t xml:space="preserve">, </w:t>
      </w:r>
      <w:r w:rsidR="004315A8" w:rsidRPr="009A0E2A">
        <w:rPr>
          <w:b/>
          <w:lang w:val="de-DE"/>
        </w:rPr>
        <w:t>vom</w:t>
      </w:r>
      <w:r w:rsidR="004315A8" w:rsidRPr="00CC69C5">
        <w:rPr>
          <w:b/>
          <w:bCs/>
          <w:lang w:val="de-DE"/>
        </w:rPr>
        <w:t xml:space="preserve"> </w:t>
      </w:r>
      <w:r w:rsidR="00CC69C5" w:rsidRPr="00CC69C5">
        <w:rPr>
          <w:b/>
          <w:bCs/>
          <w:lang w:val="de-DE"/>
        </w:rPr>
        <w:t>04</w:t>
      </w:r>
      <w:r w:rsidR="004315A8" w:rsidRPr="00CC69C5">
        <w:rPr>
          <w:b/>
          <w:bCs/>
          <w:lang w:val="de-DE"/>
        </w:rPr>
        <w:t xml:space="preserve">. </w:t>
      </w:r>
      <w:r w:rsidR="004315A8" w:rsidRPr="00265DDA">
        <w:rPr>
          <w:b/>
          <w:bCs/>
          <w:lang w:val="de-DE"/>
        </w:rPr>
        <w:t xml:space="preserve">bis </w:t>
      </w:r>
      <w:r w:rsidR="00CC69C5">
        <w:rPr>
          <w:b/>
          <w:bCs/>
          <w:lang w:val="de-DE"/>
        </w:rPr>
        <w:t>11</w:t>
      </w:r>
      <w:r w:rsidR="004315A8" w:rsidRPr="00265DDA">
        <w:rPr>
          <w:b/>
          <w:bCs/>
          <w:lang w:val="de-DE"/>
        </w:rPr>
        <w:t>. März 20</w:t>
      </w:r>
      <w:r w:rsidR="00350201">
        <w:rPr>
          <w:b/>
          <w:bCs/>
          <w:lang w:val="de-DE"/>
        </w:rPr>
        <w:t>2</w:t>
      </w:r>
      <w:r w:rsidR="00CC69C5">
        <w:rPr>
          <w:b/>
          <w:bCs/>
          <w:lang w:val="de-DE"/>
        </w:rPr>
        <w:t>2</w:t>
      </w:r>
      <w:r w:rsidR="004315A8" w:rsidRPr="00C23774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4315A8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4315A8" w:rsidRPr="009A0E2A">
        <w:rPr>
          <w:lang w:val="de-DE"/>
        </w:rPr>
        <w:t xml:space="preserve"> am Mi. </w:t>
      </w:r>
      <w:r w:rsidR="00CC69C5">
        <w:rPr>
          <w:lang w:val="de-DE"/>
        </w:rPr>
        <w:t>9</w:t>
      </w:r>
      <w:r w:rsidR="004315A8" w:rsidRPr="009A0E2A">
        <w:rPr>
          <w:lang w:val="de-DE"/>
        </w:rPr>
        <w:t xml:space="preserve">. </w:t>
      </w:r>
      <w:r w:rsidR="00CC69C5">
        <w:rPr>
          <w:lang w:val="de-DE"/>
        </w:rPr>
        <w:t>Februar</w:t>
      </w:r>
      <w:r w:rsidR="004315A8" w:rsidRPr="009A0E2A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14:paraId="42BC76A6" w14:textId="1BAC0B8D" w:rsidR="009A0E2A" w:rsidRDefault="00B72F13" w:rsidP="009A0E2A">
      <w:pPr>
        <w:pStyle w:val="Textkrper"/>
        <w:rPr>
          <w:lang w:val="de-DE"/>
        </w:rPr>
      </w:pPr>
      <w:sdt>
        <w:sdtPr>
          <w:rPr>
            <w:lang w:val="de-DE"/>
          </w:rPr>
          <w:id w:val="10301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5DDA">
        <w:rPr>
          <w:lang w:val="de-DE"/>
        </w:rPr>
        <w:t xml:space="preserve"> </w:t>
      </w:r>
      <w:r w:rsidR="00265DDA">
        <w:rPr>
          <w:lang w:val="de-DE"/>
        </w:rPr>
        <w:tab/>
      </w:r>
      <w:r w:rsidR="00265DDA" w:rsidRPr="00265DDA">
        <w:rPr>
          <w:b/>
          <w:bCs/>
          <w:lang w:val="de-DE"/>
        </w:rPr>
        <w:t>Herbst</w:t>
      </w:r>
      <w:r w:rsidR="00350201">
        <w:rPr>
          <w:b/>
          <w:bCs/>
          <w:lang w:val="de-DE"/>
        </w:rPr>
        <w:t>zauber</w:t>
      </w:r>
      <w:r w:rsidR="00265DDA" w:rsidRPr="00265DDA">
        <w:rPr>
          <w:bCs/>
          <w:lang w:val="de-DE"/>
        </w:rPr>
        <w:t xml:space="preserve">, </w:t>
      </w:r>
      <w:r w:rsidR="009A0E2A" w:rsidRPr="00F37BD1">
        <w:rPr>
          <w:b/>
          <w:bCs/>
          <w:lang w:val="de-DE"/>
        </w:rPr>
        <w:t xml:space="preserve">vom </w:t>
      </w:r>
      <w:r w:rsidR="00CC69C5">
        <w:rPr>
          <w:b/>
          <w:bCs/>
          <w:lang w:val="de-DE"/>
        </w:rPr>
        <w:t>18</w:t>
      </w:r>
      <w:r w:rsidR="003B3AC0">
        <w:rPr>
          <w:b/>
          <w:bCs/>
          <w:lang w:val="de-DE"/>
        </w:rPr>
        <w:t xml:space="preserve">. </w:t>
      </w:r>
      <w:r w:rsidR="00CC69C5">
        <w:rPr>
          <w:b/>
          <w:bCs/>
          <w:lang w:val="de-DE"/>
        </w:rPr>
        <w:t>bis</w:t>
      </w:r>
      <w:r w:rsidR="00265DDA" w:rsidRPr="00F37BD1">
        <w:rPr>
          <w:b/>
          <w:bCs/>
          <w:lang w:val="de-DE"/>
        </w:rPr>
        <w:t xml:space="preserve"> </w:t>
      </w:r>
      <w:r w:rsidR="00CC69C5">
        <w:rPr>
          <w:b/>
          <w:bCs/>
          <w:lang w:val="de-DE"/>
        </w:rPr>
        <w:t>2</w:t>
      </w:r>
      <w:r w:rsidR="003B3AC0">
        <w:rPr>
          <w:b/>
          <w:bCs/>
          <w:lang w:val="de-DE"/>
        </w:rPr>
        <w:t>5</w:t>
      </w:r>
      <w:r w:rsidR="00265DDA" w:rsidRPr="00F37BD1">
        <w:rPr>
          <w:b/>
          <w:bCs/>
          <w:lang w:val="de-DE"/>
        </w:rPr>
        <w:t xml:space="preserve">. </w:t>
      </w:r>
      <w:r w:rsidR="003B3AC0">
        <w:rPr>
          <w:b/>
          <w:bCs/>
          <w:lang w:val="de-DE"/>
        </w:rPr>
        <w:t>November</w:t>
      </w:r>
      <w:r w:rsidR="00350201" w:rsidRPr="00F37BD1">
        <w:rPr>
          <w:b/>
          <w:bCs/>
          <w:lang w:val="de-DE"/>
        </w:rPr>
        <w:t xml:space="preserve"> </w:t>
      </w:r>
      <w:r w:rsidR="00265DDA" w:rsidRPr="00F37BD1">
        <w:rPr>
          <w:b/>
          <w:bCs/>
          <w:lang w:val="de-DE"/>
        </w:rPr>
        <w:t>20</w:t>
      </w:r>
      <w:r w:rsidR="00213916">
        <w:rPr>
          <w:b/>
          <w:bCs/>
          <w:lang w:val="de-DE"/>
        </w:rPr>
        <w:t>2</w:t>
      </w:r>
      <w:r w:rsidR="00CC69C5">
        <w:rPr>
          <w:b/>
          <w:bCs/>
          <w:lang w:val="de-DE"/>
        </w:rPr>
        <w:t>2</w:t>
      </w:r>
      <w:r w:rsidR="00C3560F">
        <w:rPr>
          <w:b/>
          <w:bCs/>
          <w:lang w:val="de-DE"/>
        </w:rPr>
        <w:t xml:space="preserve"> </w:t>
      </w:r>
      <w:r w:rsidR="009A0E2A">
        <w:rPr>
          <w:lang w:val="de-DE"/>
        </w:rPr>
        <w:br/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9A0E2A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9A0E2A" w:rsidRPr="009A0E2A">
        <w:rPr>
          <w:lang w:val="de-DE"/>
        </w:rPr>
        <w:t xml:space="preserve"> am </w:t>
      </w:r>
      <w:r w:rsidR="00350201">
        <w:rPr>
          <w:lang w:val="de-DE"/>
        </w:rPr>
        <w:t>Mi</w:t>
      </w:r>
      <w:r w:rsidR="009A0E2A" w:rsidRPr="009A0E2A">
        <w:rPr>
          <w:lang w:val="de-DE"/>
        </w:rPr>
        <w:t xml:space="preserve">. </w:t>
      </w:r>
      <w:r w:rsidR="00CC69C5">
        <w:rPr>
          <w:lang w:val="de-DE"/>
        </w:rPr>
        <w:t>02</w:t>
      </w:r>
      <w:r w:rsidR="009A0E2A" w:rsidRPr="009A0E2A">
        <w:rPr>
          <w:lang w:val="de-DE"/>
        </w:rPr>
        <w:t xml:space="preserve">. </w:t>
      </w:r>
      <w:r w:rsidR="00CC69C5">
        <w:rPr>
          <w:lang w:val="de-DE"/>
        </w:rPr>
        <w:t>November</w:t>
      </w:r>
      <w:r w:rsidR="009A0E2A" w:rsidRPr="009A0E2A">
        <w:rPr>
          <w:lang w:val="de-DE"/>
        </w:rPr>
        <w:t xml:space="preserve"> </w:t>
      </w:r>
      <w:r w:rsidR="009A0E2A" w:rsidRPr="009A0E2A">
        <w:rPr>
          <w:lang w:val="de-DE"/>
        </w:rPr>
        <w:br/>
      </w:r>
      <w:r w:rsidR="009A0E2A">
        <w:rPr>
          <w:lang w:val="de-DE"/>
        </w:rPr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14:paraId="53208C01" w14:textId="77777777" w:rsidR="00C23774" w:rsidRDefault="009A0E2A" w:rsidP="009A0E2A">
      <w:pPr>
        <w:pStyle w:val="Textkrper"/>
        <w:rPr>
          <w:lang w:val="de-DE"/>
        </w:rPr>
      </w:pPr>
      <w:r w:rsidRPr="009A0E2A">
        <w:rPr>
          <w:lang w:val="de-DE"/>
        </w:rPr>
        <w:t>Wir treffen uns im Stephanus-Gemeindezentrum, Langenberger Straße 434a, in Essen-Überruhr</w:t>
      </w:r>
      <w:r w:rsidR="00C23774" w:rsidRPr="00C23774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92"/>
        <w:gridCol w:w="1269"/>
        <w:gridCol w:w="2878"/>
      </w:tblGrid>
      <w:tr w:rsidR="00C23774" w:rsidRPr="00213916" w14:paraId="3FB3A47E" w14:textId="77777777" w:rsidTr="005967F5">
        <w:tc>
          <w:tcPr>
            <w:tcW w:w="1668" w:type="dxa"/>
          </w:tcPr>
          <w:p w14:paraId="22A7EA11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1ECB50A4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8E15B79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Vorname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14:paraId="787F1E20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RPr="00213916" w14:paraId="2EED984B" w14:textId="77777777" w:rsidTr="005967F5">
        <w:tc>
          <w:tcPr>
            <w:tcW w:w="1668" w:type="dxa"/>
          </w:tcPr>
          <w:p w14:paraId="69BA3AC8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Geburtsdatum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286DEFA9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1C8FFA8B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2952" w:type="dxa"/>
          </w:tcPr>
          <w:p w14:paraId="5A8B594C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14:paraId="0171CA37" w14:textId="77777777" w:rsidTr="005967F5">
        <w:tc>
          <w:tcPr>
            <w:tcW w:w="1668" w:type="dxa"/>
          </w:tcPr>
          <w:p w14:paraId="6BF84D5C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Straße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2FBCB3A4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5445FBC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PLZ /Ort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14:paraId="5B19A23C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14:paraId="2D35D3DB" w14:textId="77777777" w:rsidTr="005967F5">
        <w:tc>
          <w:tcPr>
            <w:tcW w:w="1668" w:type="dxa"/>
          </w:tcPr>
          <w:p w14:paraId="05676179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Telefon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6A1308FE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74CD9C9" w14:textId="77777777" w:rsidR="00C23774" w:rsidRDefault="00841375" w:rsidP="00C23774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2952" w:type="dxa"/>
          </w:tcPr>
          <w:p w14:paraId="5A4BE8FB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</w:tbl>
    <w:p w14:paraId="050D36E7" w14:textId="77777777" w:rsidR="00C23774" w:rsidRDefault="00841375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 xml:space="preserve">Ich habe Fastenerfahrung: Ja </w:t>
      </w:r>
      <w:sdt>
        <w:sdtPr>
          <w:rPr>
            <w:lang w:val="de-DE"/>
          </w:rPr>
          <w:id w:val="12079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 w:rsidRP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23774">
        <w:rPr>
          <w:lang w:val="de-DE"/>
        </w:rPr>
        <w:t xml:space="preserve"> / Nein </w:t>
      </w:r>
      <w:sdt>
        <w:sdtPr>
          <w:rPr>
            <w:lang w:val="de-DE"/>
          </w:rPr>
          <w:id w:val="11713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66FFF430" w14:textId="77777777" w:rsidR="00C23774" w:rsidRDefault="00C23774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>Die Teilnahmegebühr beträgt 1</w:t>
      </w:r>
      <w:r w:rsidR="003B3AC0">
        <w:rPr>
          <w:lang w:val="de-DE"/>
        </w:rPr>
        <w:t>8</w:t>
      </w:r>
      <w:r w:rsidRPr="00C23774">
        <w:rPr>
          <w:lang w:val="de-DE"/>
        </w:rPr>
        <w:t xml:space="preserve">9€. Ich bitte um eine direkte Anzahlung von 30€ und um die Restzahlung bis spätestens </w:t>
      </w:r>
      <w:r w:rsidR="009A0E2A">
        <w:rPr>
          <w:lang w:val="de-DE"/>
        </w:rPr>
        <w:t>eine Woche vor Beginn der Fastenwoche</w:t>
      </w:r>
      <w:r w:rsidRPr="00C23774">
        <w:rPr>
          <w:lang w:val="de-DE"/>
        </w:rPr>
        <w:t xml:space="preserve">. </w:t>
      </w:r>
    </w:p>
    <w:p w14:paraId="0447BF17" w14:textId="77777777" w:rsidR="00841375" w:rsidRDefault="00841375" w:rsidP="00841375">
      <w:pPr>
        <w:tabs>
          <w:tab w:val="left" w:pos="1276"/>
        </w:tabs>
        <w:spacing w:after="240"/>
        <w:rPr>
          <w:lang w:val="de-DE"/>
        </w:rPr>
      </w:pPr>
      <w:r w:rsidRPr="00841375">
        <w:rPr>
          <w:lang w:val="de-DE"/>
        </w:rPr>
        <w:t>Empfänger:</w:t>
      </w:r>
      <w:r w:rsidRPr="00841375">
        <w:rPr>
          <w:lang w:val="de-DE"/>
        </w:rPr>
        <w:tab/>
        <w:t>Claudia Schneider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Mentingsbank 46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45277 Essen</w:t>
      </w:r>
      <w:r w:rsidRPr="00841375">
        <w:rPr>
          <w:lang w:val="de-DE"/>
        </w:rPr>
        <w:br/>
        <w:t xml:space="preserve">IBAN:  </w:t>
      </w:r>
      <w:r w:rsidR="005967F5">
        <w:rPr>
          <w:lang w:val="de-DE"/>
        </w:rPr>
        <w:tab/>
      </w:r>
      <w:r w:rsidRPr="00841375">
        <w:rPr>
          <w:lang w:val="de-DE"/>
        </w:rPr>
        <w:t>DE96 3506 0190 3023 5130 12</w:t>
      </w:r>
    </w:p>
    <w:p w14:paraId="4F7A8D2D" w14:textId="77777777" w:rsidR="00841375" w:rsidRPr="00841375" w:rsidRDefault="00841375" w:rsidP="004315A8">
      <w:pPr>
        <w:tabs>
          <w:tab w:val="left" w:pos="1276"/>
        </w:tabs>
        <w:spacing w:after="120"/>
        <w:rPr>
          <w:lang w:val="de-DE"/>
        </w:rPr>
      </w:pPr>
    </w:p>
    <w:p w14:paraId="2B86DD8D" w14:textId="77777777" w:rsidR="00841375" w:rsidRPr="0089629F" w:rsidRDefault="00841375" w:rsidP="00841375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 xml:space="preserve">Datum: </w:t>
      </w:r>
      <w:r w:rsidRPr="0089629F">
        <w:rPr>
          <w:lang w:val="de-DE"/>
        </w:rPr>
        <w:tab/>
        <w:t>_________________________</w:t>
      </w:r>
    </w:p>
    <w:p w14:paraId="6FEE3AC5" w14:textId="77777777" w:rsidR="00F27087" w:rsidRPr="00B07E2A" w:rsidRDefault="00841375" w:rsidP="004315A8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>Unterschrift:</w:t>
      </w:r>
      <w:r w:rsidRPr="0089629F">
        <w:rPr>
          <w:lang w:val="de-DE"/>
        </w:rPr>
        <w:tab/>
        <w:t>_________________________</w:t>
      </w:r>
    </w:p>
    <w:sectPr w:rsidR="00F27087" w:rsidRPr="00B07E2A" w:rsidSect="004315A8">
      <w:headerReference w:type="default" r:id="rId7"/>
      <w:pgSz w:w="11907" w:h="16839"/>
      <w:pgMar w:top="1440" w:right="1800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2B94" w14:textId="77777777" w:rsidR="00B72F13" w:rsidRDefault="00B72F13">
      <w:r>
        <w:separator/>
      </w:r>
    </w:p>
  </w:endnote>
  <w:endnote w:type="continuationSeparator" w:id="0">
    <w:p w14:paraId="1AC172C2" w14:textId="77777777" w:rsidR="00B72F13" w:rsidRDefault="00B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D2CA" w14:textId="77777777" w:rsidR="00B72F13" w:rsidRDefault="00B72F13">
      <w:r>
        <w:separator/>
      </w:r>
    </w:p>
  </w:footnote>
  <w:footnote w:type="continuationSeparator" w:id="0">
    <w:p w14:paraId="23FA03E9" w14:textId="77777777" w:rsidR="00B72F13" w:rsidRDefault="00B7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7027" w14:textId="77777777" w:rsidR="00A371D1" w:rsidRDefault="00A371D1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F37BD1">
      <w:rPr>
        <w:noProof/>
      </w:rPr>
      <w:t>7. November 2019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315A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7"/>
    <w:rsid w:val="000B1F0A"/>
    <w:rsid w:val="00130260"/>
    <w:rsid w:val="00184B84"/>
    <w:rsid w:val="00213916"/>
    <w:rsid w:val="00265DDA"/>
    <w:rsid w:val="002B5B95"/>
    <w:rsid w:val="002E150B"/>
    <w:rsid w:val="003356FD"/>
    <w:rsid w:val="00337E52"/>
    <w:rsid w:val="00341158"/>
    <w:rsid w:val="00350201"/>
    <w:rsid w:val="00351F94"/>
    <w:rsid w:val="00354B23"/>
    <w:rsid w:val="003A7137"/>
    <w:rsid w:val="003B3AC0"/>
    <w:rsid w:val="003C1787"/>
    <w:rsid w:val="004315A8"/>
    <w:rsid w:val="00496211"/>
    <w:rsid w:val="00554C3F"/>
    <w:rsid w:val="005967F5"/>
    <w:rsid w:val="00686F9E"/>
    <w:rsid w:val="006D6CDD"/>
    <w:rsid w:val="00754744"/>
    <w:rsid w:val="00841375"/>
    <w:rsid w:val="0089629F"/>
    <w:rsid w:val="00904397"/>
    <w:rsid w:val="00951F25"/>
    <w:rsid w:val="009A0E2A"/>
    <w:rsid w:val="00A371D1"/>
    <w:rsid w:val="00A76B00"/>
    <w:rsid w:val="00AB491B"/>
    <w:rsid w:val="00B07E2A"/>
    <w:rsid w:val="00B322E7"/>
    <w:rsid w:val="00B33977"/>
    <w:rsid w:val="00B369A8"/>
    <w:rsid w:val="00B446F7"/>
    <w:rsid w:val="00B72F13"/>
    <w:rsid w:val="00C10CF1"/>
    <w:rsid w:val="00C23774"/>
    <w:rsid w:val="00C3560F"/>
    <w:rsid w:val="00CC69C5"/>
    <w:rsid w:val="00D275E9"/>
    <w:rsid w:val="00D35ADD"/>
    <w:rsid w:val="00F27087"/>
    <w:rsid w:val="00F37BD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5111"/>
  <w15:docId w15:val="{A67DAFA5-7DDB-454A-9D56-56FF387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C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\AppData\Roaming\Microsoft\Templates\Acknowledgment%20of%20or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order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Claudia</cp:lastModifiedBy>
  <cp:revision>3</cp:revision>
  <cp:lastPrinted>2019-11-07T20:46:00Z</cp:lastPrinted>
  <dcterms:created xsi:type="dcterms:W3CDTF">2021-12-05T20:51:00Z</dcterms:created>
  <dcterms:modified xsi:type="dcterms:W3CDTF">2021-12-05T20:54:00Z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TC060860591031</vt:lpwstr>
  </property>
</Properties>
</file>